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8" w:rsidRPr="00596736" w:rsidRDefault="007909C4" w:rsidP="00A47B48">
      <w:pPr>
        <w:pStyle w:val="Tytu1"/>
      </w:pPr>
      <w:r>
        <w:rPr>
          <w:noProof/>
        </w:rPr>
        <w:t>Title</w:t>
      </w:r>
    </w:p>
    <w:p w:rsidR="00A47B48" w:rsidRPr="004C1BA1" w:rsidRDefault="007909C4" w:rsidP="00CB4CD1">
      <w:pPr>
        <w:pStyle w:val="Author"/>
      </w:pPr>
      <w:r w:rsidRPr="004C1BA1">
        <w:t>Author</w:t>
      </w:r>
      <w:r w:rsidR="001A78C9" w:rsidRPr="004C1BA1">
        <w:t>_Name  AUT</w:t>
      </w:r>
      <w:r w:rsidR="004C1BA1" w:rsidRPr="004C1BA1">
        <w:t>H</w:t>
      </w:r>
      <w:r w:rsidR="001A78C9" w:rsidRPr="004C1BA1">
        <w:t>OR_SURNAME</w:t>
      </w:r>
      <w:r w:rsidR="001A78C9" w:rsidRPr="004C1BA1">
        <w:rPr>
          <w:vertAlign w:val="superscript"/>
        </w:rPr>
        <w:t>1</w:t>
      </w:r>
      <w:r w:rsidR="001A78C9" w:rsidRPr="004C1BA1">
        <w:t>,</w:t>
      </w:r>
      <w:r w:rsidR="001032E3" w:rsidRPr="001032E3">
        <w:rPr>
          <w:vertAlign w:val="superscript"/>
        </w:rPr>
        <w:sym w:font="Wingdings" w:char="F02A"/>
      </w:r>
      <w:r w:rsidR="004C1BA1" w:rsidRPr="004C1BA1">
        <w:t xml:space="preserve"> </w:t>
      </w:r>
      <w:r w:rsidR="004C1BA1">
        <w:br/>
      </w:r>
      <w:r w:rsidR="001A78C9" w:rsidRPr="004C1BA1">
        <w:t>and</w:t>
      </w:r>
      <w:r w:rsidR="004C1BA1" w:rsidRPr="004C1BA1">
        <w:t xml:space="preserve"> second author </w:t>
      </w:r>
      <w:r w:rsidR="001A78C9" w:rsidRPr="004C1BA1">
        <w:t>Name_</w:t>
      </w:r>
      <w:r w:rsidR="004C1BA1" w:rsidRPr="004C1BA1">
        <w:t>and</w:t>
      </w:r>
      <w:r w:rsidR="001A78C9" w:rsidRPr="004C1BA1">
        <w:t xml:space="preserve"> SURNAME</w:t>
      </w:r>
      <w:r w:rsidR="001A78C9" w:rsidRPr="004C1BA1">
        <w:rPr>
          <w:vertAlign w:val="superscript"/>
        </w:rPr>
        <w:t>2</w:t>
      </w:r>
    </w:p>
    <w:p w:rsidR="001A78C9" w:rsidRPr="00CB4CD1" w:rsidRDefault="001A78C9" w:rsidP="00CB4CD1">
      <w:pPr>
        <w:pStyle w:val="Address"/>
      </w:pPr>
      <w:r w:rsidRPr="00CB4CD1">
        <w:rPr>
          <w:vertAlign w:val="superscript"/>
        </w:rPr>
        <w:t>1</w:t>
      </w:r>
      <w:r w:rsidRPr="00CB4CD1">
        <w:t>Name of institution, Faculty,</w:t>
      </w:r>
      <w:r w:rsidR="004C1BA1" w:rsidRPr="00CB4CD1">
        <w:t xml:space="preserve"> </w:t>
      </w:r>
      <w:r w:rsidRPr="00CB4CD1">
        <w:t>Town,</w:t>
      </w:r>
      <w:r w:rsidR="004C1BA1" w:rsidRPr="00CB4CD1">
        <w:t xml:space="preserve"> </w:t>
      </w:r>
      <w:r w:rsidRPr="00CB4CD1">
        <w:t>State</w:t>
      </w:r>
    </w:p>
    <w:p w:rsidR="001A78C9" w:rsidRDefault="00DE082D" w:rsidP="00CB4CD1">
      <w:pPr>
        <w:pStyle w:val="Address2"/>
      </w:pPr>
      <w:r>
        <w:rPr>
          <w:vertAlign w:val="superscript"/>
        </w:rPr>
        <w:t>2</w:t>
      </w:r>
      <w:r w:rsidR="001A78C9">
        <w:t>Inst</w:t>
      </w:r>
      <w:r w:rsidR="004C1BA1">
        <w:t>i</w:t>
      </w:r>
      <w:r w:rsidR="001A78C9">
        <w:t>tut</w:t>
      </w:r>
      <w:r w:rsidR="004C1BA1">
        <w:t>e</w:t>
      </w:r>
      <w:r w:rsidR="001A78C9">
        <w:t xml:space="preserve"> of Geophysics,</w:t>
      </w:r>
      <w:r w:rsidR="004C1BA1">
        <w:t xml:space="preserve"> Warszawa, </w:t>
      </w:r>
      <w:r>
        <w:t>Poland</w:t>
      </w:r>
    </w:p>
    <w:p w:rsidR="001032E3" w:rsidRPr="001A78C9" w:rsidRDefault="001032E3" w:rsidP="00CB4CD1">
      <w:pPr>
        <w:pStyle w:val="e-mail"/>
        <w:rPr>
          <w:szCs w:val="22"/>
        </w:rPr>
      </w:pPr>
      <w:r w:rsidRPr="001E6031">
        <w:sym w:font="Wingdings" w:char="F02A"/>
      </w:r>
      <w:r w:rsidRPr="001032E3">
        <w:t xml:space="preserve"> </w:t>
      </w:r>
      <w:r>
        <w:t>e-mail</w:t>
      </w:r>
    </w:p>
    <w:p w:rsidR="00DE082D" w:rsidRDefault="00DE082D" w:rsidP="00CB4CD1">
      <w:pPr>
        <w:pStyle w:val="Heading1"/>
        <w:rPr>
          <w:rFonts w:eastAsia="Calibri"/>
          <w:lang w:eastAsia="en-US"/>
        </w:rPr>
      </w:pPr>
      <w:r>
        <w:t>Introduction</w:t>
      </w:r>
    </w:p>
    <w:p w:rsidR="00DE082D" w:rsidRDefault="001032E3" w:rsidP="00CB4CD1">
      <w:pPr>
        <w:pStyle w:val="Noindenttext"/>
        <w:rPr>
          <w:rFonts w:eastAsia="Calibri"/>
          <w:lang w:eastAsia="en-US"/>
        </w:rPr>
      </w:pPr>
      <w:r>
        <w:rPr>
          <w:rFonts w:eastAsia="Calibri"/>
          <w:noProof/>
          <w:lang w:val="pl-PL"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1161415</wp:posOffset>
            </wp:positionH>
            <wp:positionV relativeFrom="page">
              <wp:posOffset>7012940</wp:posOffset>
            </wp:positionV>
            <wp:extent cx="3622675" cy="1569720"/>
            <wp:effectExtent l="0" t="0" r="0" b="0"/>
            <wp:wrapTopAndBottom/>
            <wp:docPr id="3" name="Obraz 5" descr="fig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ig2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2" r="613" b="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82D">
        <w:rPr>
          <w:rFonts w:eastAsia="Calibri"/>
          <w:lang w:eastAsia="en-US"/>
        </w:rPr>
        <w:t>Every submission should have introduction, so put your text here. First section of every cha</w:t>
      </w:r>
      <w:r w:rsidR="00DE082D">
        <w:rPr>
          <w:rFonts w:eastAsia="Calibri"/>
          <w:lang w:eastAsia="en-US"/>
        </w:rPr>
        <w:t>p</w:t>
      </w:r>
      <w:r w:rsidR="00DE082D">
        <w:rPr>
          <w:rFonts w:eastAsia="Calibri"/>
          <w:lang w:eastAsia="en-US"/>
        </w:rPr>
        <w:t>ter is written as no indent text.</w:t>
      </w:r>
    </w:p>
    <w:p w:rsidR="00DE082D" w:rsidRDefault="00DE082D" w:rsidP="002A2996">
      <w:pPr>
        <w:pStyle w:val="Indenttext"/>
        <w:rPr>
          <w:rFonts w:eastAsia="Calibri"/>
          <w:lang w:eastAsia="en-US"/>
        </w:rPr>
      </w:pPr>
      <w:r>
        <w:rPr>
          <w:rFonts w:eastAsia="Calibri"/>
          <w:lang w:eastAsia="en-US"/>
        </w:rPr>
        <w:t>Every next section of chapt</w:t>
      </w:r>
      <w:r w:rsidR="004C1BA1">
        <w:rPr>
          <w:rFonts w:eastAsia="Calibri"/>
          <w:lang w:eastAsia="en-US"/>
        </w:rPr>
        <w:t>er is written as an indent text.</w:t>
      </w:r>
    </w:p>
    <w:p w:rsidR="002A2996" w:rsidRDefault="002A2996" w:rsidP="00CB4CD1">
      <w:pPr>
        <w:pStyle w:val="Heading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The </w:t>
      </w:r>
      <w:r w:rsidR="004C1B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Second</w:t>
      </w:r>
      <w:r w:rsidR="004C1B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CHAPTER </w:t>
      </w:r>
      <w:r w:rsidR="004C1B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OF</w:t>
      </w:r>
      <w:r w:rsidR="004C1B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YOUR</w:t>
      </w:r>
      <w:r w:rsidR="004C1B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SUBMISSION</w:t>
      </w:r>
    </w:p>
    <w:p w:rsidR="002A2996" w:rsidRPr="00DE082D" w:rsidRDefault="002A2996" w:rsidP="00CB4CD1">
      <w:pPr>
        <w:pStyle w:val="Noindenttext"/>
        <w:rPr>
          <w:rFonts w:eastAsia="Calibri"/>
          <w:lang w:eastAsia="en-US"/>
        </w:rPr>
      </w:pPr>
      <w:r>
        <w:rPr>
          <w:rFonts w:eastAsia="Calibri"/>
          <w:lang w:eastAsia="en-US"/>
        </w:rPr>
        <w:t>The text of eve</w:t>
      </w:r>
      <w:r w:rsidR="004C1BA1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y chapter should be written by Text New Roman character size 1</w:t>
      </w:r>
      <w:r w:rsidR="00516AFB">
        <w:rPr>
          <w:rFonts w:eastAsia="Calibri"/>
          <w:lang w:eastAsia="en-US"/>
        </w:rPr>
        <w:t>2</w:t>
      </w:r>
      <w:r w:rsidR="004C1B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p.</w:t>
      </w:r>
      <w:r w:rsidR="00C95FCD">
        <w:rPr>
          <w:rFonts w:eastAsia="Calibri"/>
          <w:lang w:eastAsia="en-US"/>
        </w:rPr>
        <w:t xml:space="preserve"> </w:t>
      </w:r>
    </w:p>
    <w:p w:rsidR="007909C4" w:rsidRDefault="00C95FCD" w:rsidP="00CB4CD1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2A2996">
        <w:rPr>
          <w:rFonts w:eastAsia="Calibri"/>
          <w:lang w:eastAsia="en-US"/>
        </w:rPr>
        <w:tab/>
        <w:t>S</w:t>
      </w:r>
      <w:r w:rsidR="004C1BA1">
        <w:rPr>
          <w:rFonts w:eastAsia="Calibri"/>
          <w:lang w:eastAsia="en-US"/>
        </w:rPr>
        <w:t>u</w:t>
      </w:r>
      <w:r w:rsidR="002A2996">
        <w:rPr>
          <w:rFonts w:eastAsia="Calibri"/>
          <w:lang w:eastAsia="en-US"/>
        </w:rPr>
        <w:t>bsection</w:t>
      </w:r>
      <w:r w:rsidR="004C1BA1">
        <w:rPr>
          <w:rFonts w:eastAsia="Calibri"/>
          <w:lang w:eastAsia="en-US"/>
        </w:rPr>
        <w:t xml:space="preserve"> </w:t>
      </w:r>
      <w:r w:rsidR="002A2996">
        <w:rPr>
          <w:rFonts w:eastAsia="Calibri"/>
          <w:lang w:eastAsia="en-US"/>
        </w:rPr>
        <w:t>1</w:t>
      </w:r>
    </w:p>
    <w:p w:rsidR="00C95FCD" w:rsidRDefault="002A2996" w:rsidP="00CB4CD1">
      <w:pPr>
        <w:pStyle w:val="Noindenttext"/>
        <w:rPr>
          <w:rFonts w:eastAsia="Calibri"/>
          <w:lang w:eastAsia="en-US"/>
        </w:rPr>
      </w:pPr>
      <w:r>
        <w:rPr>
          <w:rFonts w:eastAsia="Calibri"/>
          <w:lang w:eastAsia="en-US"/>
        </w:rPr>
        <w:t>Text of subsection</w:t>
      </w:r>
    </w:p>
    <w:p w:rsidR="00C95FCD" w:rsidRDefault="00C95FCD" w:rsidP="00CB4CD1">
      <w:pPr>
        <w:pStyle w:val="Noindenttext"/>
        <w:rPr>
          <w:rFonts w:eastAsia="Calibri"/>
          <w:lang w:eastAsia="en-US"/>
        </w:rPr>
      </w:pPr>
    </w:p>
    <w:p w:rsidR="007909C4" w:rsidRDefault="00C95FCD" w:rsidP="004C1BA1">
      <w:pPr>
        <w:pStyle w:val="Figurecaption"/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>Fig</w:t>
      </w:r>
      <w:r w:rsidR="004C1BA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1. Figure cap</w:t>
      </w:r>
      <w:r w:rsidR="004C1BA1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>ion</w:t>
      </w:r>
      <w:r w:rsidR="001F2006">
        <w:rPr>
          <w:rFonts w:eastAsia="Calibri"/>
          <w:lang w:eastAsia="en-US"/>
        </w:rPr>
        <w:t xml:space="preserve">. </w:t>
      </w:r>
    </w:p>
    <w:p w:rsidR="00C95FCD" w:rsidRDefault="001F2006" w:rsidP="001F2006">
      <w:pPr>
        <w:pStyle w:val="Indenttext"/>
        <w:rPr>
          <w:rFonts w:eastAsia="Calibri"/>
          <w:lang w:eastAsia="en-US"/>
        </w:rPr>
      </w:pPr>
      <w:r>
        <w:rPr>
          <w:rFonts w:eastAsia="Calibri"/>
          <w:lang w:eastAsia="en-US"/>
        </w:rPr>
        <w:t>Equation in the middle of the page</w:t>
      </w:r>
    </w:p>
    <w:p w:rsidR="00A47B48" w:rsidRDefault="00DA4DB8" w:rsidP="000E0728">
      <w:pPr>
        <w:pStyle w:val="Equation"/>
      </w:pPr>
      <w:r>
        <w:tab/>
      </w:r>
      <w:r w:rsidR="001F2006" w:rsidRPr="00C97247">
        <w:rPr>
          <w:i/>
        </w:rPr>
        <w:t>E</w:t>
      </w:r>
      <w:r w:rsidR="00523227">
        <w:t xml:space="preserve"> </w:t>
      </w:r>
      <w:r w:rsidR="001F2006">
        <w:t>=</w:t>
      </w:r>
      <w:r w:rsidR="00523227">
        <w:t xml:space="preserve"> </w:t>
      </w:r>
      <w:r w:rsidR="001F2006" w:rsidRPr="00C97247">
        <w:rPr>
          <w:i/>
        </w:rPr>
        <w:t>mc</w:t>
      </w:r>
      <w:r w:rsidR="001F2006" w:rsidRPr="001F2006">
        <w:rPr>
          <w:vertAlign w:val="superscript"/>
        </w:rPr>
        <w:t>2</w:t>
      </w:r>
      <w:r w:rsidR="00A47B48" w:rsidRPr="00596736">
        <w:tab/>
        <w:t>(</w:t>
      </w:r>
      <w:r w:rsidR="007909C4">
        <w:t>no</w:t>
      </w:r>
      <w:r w:rsidR="00523227">
        <w:t>.</w:t>
      </w:r>
      <w:r w:rsidR="00A47B48" w:rsidRPr="00596736">
        <w:t>)</w:t>
      </w:r>
    </w:p>
    <w:p w:rsidR="001220FC" w:rsidRPr="00596736" w:rsidRDefault="001220FC" w:rsidP="000E0728">
      <w:pPr>
        <w:pStyle w:val="Equation"/>
      </w:pPr>
    </w:p>
    <w:p w:rsidR="000E0728" w:rsidRDefault="00A47B48" w:rsidP="000E0728">
      <w:pPr>
        <w:pStyle w:val="Tableno"/>
      </w:pPr>
      <w:r w:rsidRPr="00596736">
        <w:lastRenderedPageBreak/>
        <w:t xml:space="preserve">Table </w:t>
      </w:r>
      <w:r w:rsidR="0076241D">
        <w:t>no.</w:t>
      </w:r>
    </w:p>
    <w:p w:rsidR="00A47B48" w:rsidRPr="00596736" w:rsidRDefault="0076241D" w:rsidP="000E0728">
      <w:pPr>
        <w:pStyle w:val="Tabletitle"/>
      </w:pPr>
      <w:r>
        <w:t>Table title</w:t>
      </w:r>
      <w:r w:rsidR="00C95FCD">
        <w:t xml:space="preserve">: The title of table </w:t>
      </w:r>
      <w:r w:rsidR="001F2006">
        <w:t>always above the table never below.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523"/>
        <w:gridCol w:w="598"/>
        <w:gridCol w:w="597"/>
        <w:gridCol w:w="522"/>
        <w:gridCol w:w="596"/>
        <w:gridCol w:w="597"/>
        <w:gridCol w:w="596"/>
        <w:gridCol w:w="522"/>
        <w:gridCol w:w="596"/>
        <w:gridCol w:w="597"/>
        <w:gridCol w:w="597"/>
      </w:tblGrid>
      <w:tr w:rsidR="0076241D" w:rsidRPr="00523227" w:rsidTr="00416885">
        <w:trPr>
          <w:jc w:val="center"/>
        </w:trPr>
        <w:tc>
          <w:tcPr>
            <w:tcW w:w="7021" w:type="dxa"/>
            <w:gridSpan w:val="12"/>
            <w:shd w:val="clear" w:color="auto" w:fill="auto"/>
          </w:tcPr>
          <w:p w:rsidR="0076241D" w:rsidRPr="001045E2" w:rsidRDefault="0076241D" w:rsidP="0076241D">
            <w:pPr>
              <w:pStyle w:val="Tabletext"/>
              <w:spacing w:before="40" w:after="40"/>
              <w:rPr>
                <w:i/>
              </w:rPr>
            </w:pPr>
            <w:r>
              <w:t>Table text</w:t>
            </w:r>
          </w:p>
        </w:tc>
      </w:tr>
      <w:tr w:rsidR="00A47B48" w:rsidRPr="00523227" w:rsidTr="00416885">
        <w:trPr>
          <w:jc w:val="center"/>
        </w:trPr>
        <w:tc>
          <w:tcPr>
            <w:tcW w:w="475" w:type="dxa"/>
            <w:shd w:val="clear" w:color="auto" w:fill="auto"/>
          </w:tcPr>
          <w:p w:rsidR="00A47B48" w:rsidRPr="001045E2" w:rsidRDefault="00A47B48" w:rsidP="001045E2">
            <w:pPr>
              <w:pStyle w:val="Tabletext"/>
            </w:pPr>
          </w:p>
        </w:tc>
        <w:tc>
          <w:tcPr>
            <w:tcW w:w="538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538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538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</w:tr>
      <w:tr w:rsidR="00A47B48" w:rsidRPr="00523227" w:rsidTr="00416885">
        <w:trPr>
          <w:jc w:val="center"/>
        </w:trPr>
        <w:tc>
          <w:tcPr>
            <w:tcW w:w="475" w:type="dxa"/>
            <w:shd w:val="clear" w:color="auto" w:fill="auto"/>
          </w:tcPr>
          <w:p w:rsidR="00A47B48" w:rsidRPr="001045E2" w:rsidRDefault="00A47B48" w:rsidP="001045E2">
            <w:pPr>
              <w:pStyle w:val="Tabletext"/>
            </w:pPr>
          </w:p>
        </w:tc>
        <w:tc>
          <w:tcPr>
            <w:tcW w:w="538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538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538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6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  <w:tc>
          <w:tcPr>
            <w:tcW w:w="617" w:type="dxa"/>
            <w:shd w:val="clear" w:color="auto" w:fill="auto"/>
          </w:tcPr>
          <w:p w:rsidR="00A47B48" w:rsidRPr="001045E2" w:rsidRDefault="00A47B48" w:rsidP="001045E2">
            <w:pPr>
              <w:pStyle w:val="Tabletext"/>
              <w:rPr>
                <w:i/>
              </w:rPr>
            </w:pPr>
          </w:p>
        </w:tc>
      </w:tr>
    </w:tbl>
    <w:p w:rsidR="00A47B48" w:rsidRPr="00B278BB" w:rsidRDefault="00A47B48" w:rsidP="00B278BB">
      <w:pPr>
        <w:pStyle w:val="Figurecaption"/>
        <w:rPr>
          <w:rFonts w:eastAsia="Calibri"/>
          <w:lang w:eastAsia="en-US"/>
        </w:rPr>
      </w:pPr>
    </w:p>
    <w:p w:rsidR="00A47B48" w:rsidRDefault="00A47B48" w:rsidP="00302148">
      <w:pPr>
        <w:pStyle w:val="Indenttext"/>
        <w:spacing w:before="240"/>
      </w:pPr>
      <w:r w:rsidRPr="00302148">
        <w:rPr>
          <w:spacing w:val="26"/>
        </w:rPr>
        <w:t>Acknowledgments</w:t>
      </w:r>
      <w:r w:rsidR="00302148" w:rsidRPr="00302148">
        <w:rPr>
          <w:spacing w:val="26"/>
        </w:rPr>
        <w:t xml:space="preserve">. </w:t>
      </w:r>
      <w:r w:rsidRPr="00DB71BC">
        <w:rPr>
          <w:color w:val="0070C0"/>
        </w:rPr>
        <w:t>We express our gratitude to</w:t>
      </w:r>
      <w:r w:rsidRPr="00596736">
        <w:t xml:space="preserve"> </w:t>
      </w:r>
      <w:r w:rsidR="00EA2924">
        <w:t>… .</w:t>
      </w:r>
    </w:p>
    <w:p w:rsidR="00A24F28" w:rsidRDefault="00A24F28" w:rsidP="00A24F28">
      <w:pPr>
        <w:pStyle w:val="Appendix"/>
      </w:pPr>
      <w:r>
        <w:t>A</w:t>
      </w:r>
      <w:r w:rsidR="00C97247">
        <w:rPr>
          <w:caps w:val="0"/>
        </w:rPr>
        <w:t>ppendix</w:t>
      </w:r>
    </w:p>
    <w:p w:rsidR="00A24F28" w:rsidRPr="00596736" w:rsidRDefault="00A24F28" w:rsidP="00A24F28">
      <w:pPr>
        <w:pStyle w:val="Appendix-title"/>
      </w:pPr>
      <w:r>
        <w:t>Appendix-title</w:t>
      </w:r>
    </w:p>
    <w:p w:rsidR="00A47B48" w:rsidRPr="00596736" w:rsidRDefault="00A47B48" w:rsidP="00CB4CD1">
      <w:pPr>
        <w:pStyle w:val="References"/>
      </w:pPr>
      <w:r w:rsidRPr="00596736">
        <w:t>References</w:t>
      </w:r>
    </w:p>
    <w:p w:rsidR="00A47B48" w:rsidRDefault="00EA2924" w:rsidP="00C65C44">
      <w:pPr>
        <w:pStyle w:val="Referencestext"/>
      </w:pPr>
      <w:r w:rsidRPr="00C65C44">
        <w:t>References text</w:t>
      </w:r>
    </w:p>
    <w:p w:rsidR="001F2006" w:rsidRPr="00C65C44" w:rsidRDefault="001F2006" w:rsidP="00C65C44">
      <w:pPr>
        <w:pStyle w:val="Referencestext"/>
      </w:pPr>
      <w:r>
        <w:t>First_Autor_S</w:t>
      </w:r>
      <w:r w:rsidR="00523227">
        <w:t>u</w:t>
      </w:r>
      <w:r>
        <w:t>rname_</w:t>
      </w:r>
      <w:r w:rsidR="00654223">
        <w:t>A.B.</w:t>
      </w:r>
      <w:r w:rsidR="00523227">
        <w:t xml:space="preserve"> and C.D. Second_Autor_Surname(</w:t>
      </w:r>
      <w:r w:rsidR="00654223">
        <w:t xml:space="preserve">YEAR), Article Title, </w:t>
      </w:r>
      <w:r w:rsidR="00523227" w:rsidRPr="00523227">
        <w:rPr>
          <w:i/>
        </w:rPr>
        <w:t>Journal Title</w:t>
      </w:r>
      <w:r w:rsidR="00523227">
        <w:t xml:space="preserve"> </w:t>
      </w:r>
      <w:r w:rsidR="00654223">
        <w:rPr>
          <w:b/>
        </w:rPr>
        <w:t>volume number</w:t>
      </w:r>
      <w:r w:rsidR="00654223" w:rsidRPr="00523227">
        <w:t>,</w:t>
      </w:r>
      <w:r w:rsidR="00654223">
        <w:rPr>
          <w:b/>
        </w:rPr>
        <w:t xml:space="preserve"> </w:t>
      </w:r>
      <w:r w:rsidR="00654223" w:rsidRPr="00654223">
        <w:t>issue number</w:t>
      </w:r>
      <w:r w:rsidR="00654223">
        <w:rPr>
          <w:b/>
        </w:rPr>
        <w:t xml:space="preserve">, </w:t>
      </w:r>
      <w:r w:rsidR="00654223" w:rsidRPr="00654223">
        <w:t>page number</w:t>
      </w:r>
      <w:r w:rsidR="00523227">
        <w:t>,</w:t>
      </w:r>
      <w:r w:rsidR="00654223">
        <w:t xml:space="preserve"> DOI: 1060_DOI_NUMBER.</w:t>
      </w:r>
    </w:p>
    <w:p w:rsidR="00B4199A" w:rsidRPr="00B4199A" w:rsidRDefault="00B4199A" w:rsidP="00C65C44">
      <w:pPr>
        <w:pStyle w:val="Referencestext"/>
      </w:pPr>
      <w:r w:rsidRPr="00B4199A">
        <w:t xml:space="preserve">Radice, A., and F. Ballio (2008), Double-average characteristics of sediment motion in one-dimensional bed load, </w:t>
      </w:r>
      <w:r w:rsidRPr="00B4199A">
        <w:rPr>
          <w:i/>
        </w:rPr>
        <w:t>Acta Geophys.</w:t>
      </w:r>
      <w:r w:rsidRPr="00B4199A">
        <w:t xml:space="preserve"> </w:t>
      </w:r>
      <w:r w:rsidRPr="00B4199A">
        <w:rPr>
          <w:b/>
        </w:rPr>
        <w:t>56</w:t>
      </w:r>
      <w:r w:rsidRPr="00B4199A">
        <w:t>, 3, 654-668, DOI: 10.2478/ s11600-008-0015-0.</w:t>
      </w:r>
    </w:p>
    <w:p w:rsidR="00C65C44" w:rsidRDefault="00C65C44" w:rsidP="00C65C44">
      <w:pPr>
        <w:pStyle w:val="Referencestext"/>
      </w:pPr>
      <w:r w:rsidRPr="00CD7FA5">
        <w:t xml:space="preserve">Sorbjan, Z. (1989), </w:t>
      </w:r>
      <w:r w:rsidRPr="008528A5">
        <w:rPr>
          <w:i/>
        </w:rPr>
        <w:t>Structure of the Atmospheric Boundary Layer</w:t>
      </w:r>
      <w:r w:rsidRPr="00CD7FA5">
        <w:t>, Prentice Hall</w:t>
      </w:r>
      <w:r>
        <w:t xml:space="preserve">, </w:t>
      </w:r>
      <w:r w:rsidRPr="00CD7FA5">
        <w:t>Englewood Cliffs</w:t>
      </w:r>
      <w:r>
        <w:t>.</w:t>
      </w:r>
    </w:p>
    <w:p w:rsidR="00266307" w:rsidRPr="00266307" w:rsidRDefault="00266307" w:rsidP="00C65C44">
      <w:pPr>
        <w:pStyle w:val="Referencestext"/>
      </w:pPr>
      <w:r w:rsidRPr="00266307">
        <w:t xml:space="preserve">Teisseyre, R., M. Białecki, and M. Górski (2006), Degenerated asymmetric continuum theory. </w:t>
      </w:r>
      <w:r w:rsidRPr="00266307">
        <w:rPr>
          <w:b/>
        </w:rPr>
        <w:t>In:</w:t>
      </w:r>
      <w:r w:rsidRPr="00266307">
        <w:t xml:space="preserve"> R. Teisseyre, M. Takeo, and E. Majewski (eds.), </w:t>
      </w:r>
      <w:r w:rsidRPr="00266307">
        <w:rPr>
          <w:i/>
        </w:rPr>
        <w:t>Physics of Asymmetric Continuum: Extreme and Fracture Processes: Earthquake Rotation and Soliton Waves</w:t>
      </w:r>
      <w:r w:rsidRPr="00266307">
        <w:t>, Springer-Verlag, Berlin-Heidelberg, 43-55.</w:t>
      </w:r>
    </w:p>
    <w:p w:rsidR="00DB71BC" w:rsidRDefault="00B81DF6" w:rsidP="00A24F28">
      <w:pPr>
        <w:pStyle w:val="Received"/>
      </w:pPr>
      <w:r>
        <w:t>Received</w:t>
      </w:r>
      <w:r>
        <w:br/>
        <w:t>Received in revised form</w:t>
      </w:r>
      <w:r>
        <w:br/>
        <w:t>Accepted</w:t>
      </w:r>
    </w:p>
    <w:sectPr w:rsidR="00DB71BC" w:rsidSect="001032E3">
      <w:headerReference w:type="even" r:id="rId9"/>
      <w:head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107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AF" w:rsidRDefault="000851AF">
      <w:r>
        <w:separator/>
      </w:r>
    </w:p>
  </w:endnote>
  <w:endnote w:type="continuationSeparator" w:id="0">
    <w:p w:rsidR="000851AF" w:rsidRDefault="0008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A7" w:rsidRDefault="009A56A7" w:rsidP="00DD1D0B">
    <w:pPr>
      <w:pStyle w:val="Stopka"/>
    </w:pPr>
    <w:r>
      <w:t>________________________________________________</w:t>
    </w:r>
  </w:p>
  <w:p w:rsidR="009A56A7" w:rsidRPr="000A6C85" w:rsidRDefault="000A6C85" w:rsidP="00DD1D0B">
    <w:pPr>
      <w:pStyle w:val="Stopka"/>
      <w:rPr>
        <w:sz w:val="16"/>
      </w:rPr>
    </w:pPr>
    <w:r w:rsidRPr="000A6C85">
      <w:rPr>
        <w:sz w:val="16"/>
      </w:rPr>
      <w:t>© 201</w:t>
    </w:r>
    <w:r w:rsidR="00C9429A">
      <w:rPr>
        <w:color w:val="00B050"/>
        <w:sz w:val="16"/>
      </w:rPr>
      <w:t>8</w:t>
    </w:r>
    <w:r w:rsidR="00720746">
      <w:rPr>
        <w:color w:val="00B050"/>
        <w:sz w:val="16"/>
      </w:rPr>
      <w:t xml:space="preserve"> </w:t>
    </w:r>
    <w:r w:rsidRPr="000A6C85">
      <w:rPr>
        <w:sz w:val="16"/>
      </w:rPr>
      <w:t xml:space="preserve"> </w:t>
    </w:r>
    <w:r w:rsidR="00EA578C">
      <w:rPr>
        <w:sz w:val="16"/>
      </w:rPr>
      <w:t>Institute of Geophysics, Polish Academy of Sciences</w:t>
    </w:r>
    <w:r w:rsidRPr="00E020DE">
      <w:rPr>
        <w:spacing w:val="-2"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AF" w:rsidRDefault="000851AF">
      <w:r>
        <w:separator/>
      </w:r>
    </w:p>
  </w:footnote>
  <w:footnote w:type="continuationSeparator" w:id="0">
    <w:p w:rsidR="000851AF" w:rsidRDefault="0008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A7" w:rsidRPr="00AA3EFE" w:rsidRDefault="009069D2" w:rsidP="00EB1335">
    <w:pPr>
      <w:pStyle w:val="Numerstrony1"/>
      <w:framePr w:wrap="around"/>
    </w:pPr>
    <w:r>
      <w:fldChar w:fldCharType="begin"/>
    </w:r>
    <w:r w:rsidR="009A56A7" w:rsidRPr="00AA3EFE">
      <w:instrText xml:space="preserve">PAGE  </w:instrText>
    </w:r>
    <w:r>
      <w:fldChar w:fldCharType="separate"/>
    </w:r>
    <w:r w:rsidR="006C1932">
      <w:t>2</w:t>
    </w:r>
    <w:r>
      <w:fldChar w:fldCharType="end"/>
    </w:r>
  </w:p>
  <w:p w:rsidR="009A56A7" w:rsidRPr="00A47B48" w:rsidRDefault="009069D2" w:rsidP="00A47B48">
    <w:pPr>
      <w:pStyle w:val="Nagwek10"/>
      <w:rPr>
        <w:i/>
      </w:rPr>
    </w:pPr>
    <w:r w:rsidRPr="009069D2">
      <w:rPr>
        <w:noProof/>
        <w:lang w:val="pl-PL"/>
      </w:rPr>
      <w:pict>
        <v:line id="Line 1" o:spid="_x0000_s4098" style="position:absolute;left:0;text-align:left;z-index:251656704;visibility:visible;mso-position-vertical-relative:page" from="0,68.05pt" to="453.55pt,68.05pt" strokeweight=".5pt">
          <w10:wrap type="topAndBottom" anchory="page"/>
        </v:line>
      </w:pict>
    </w:r>
    <w:r w:rsidR="00DB71BC">
      <w:t>AUTHOR</w:t>
    </w:r>
    <w:r w:rsidR="00A20FF7">
      <w:t>(S)</w:t>
    </w:r>
  </w:p>
  <w:p w:rsidR="009A56A7" w:rsidRPr="00954DDF" w:rsidRDefault="009A56A7" w:rsidP="00A47B48">
    <w:pPr>
      <w:pStyle w:val="Nagwek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A7" w:rsidRPr="00EB1335" w:rsidRDefault="009069D2" w:rsidP="00EB1335">
    <w:pPr>
      <w:pStyle w:val="Numerstrony1"/>
      <w:framePr w:wrap="around"/>
    </w:pPr>
    <w:r>
      <w:fldChar w:fldCharType="begin"/>
    </w:r>
    <w:r w:rsidR="00533E0A">
      <w:instrText xml:space="preserve">PAGE  </w:instrText>
    </w:r>
    <w:r>
      <w:fldChar w:fldCharType="separate"/>
    </w:r>
    <w:r w:rsidR="001032E3">
      <w:t>3</w:t>
    </w:r>
    <w:r>
      <w:fldChar w:fldCharType="end"/>
    </w:r>
  </w:p>
  <w:p w:rsidR="009A56A7" w:rsidRPr="00A47B48" w:rsidRDefault="00A47B48" w:rsidP="00A47B48">
    <w:pPr>
      <w:pStyle w:val="Nagwek10"/>
      <w:tabs>
        <w:tab w:val="center" w:pos="3402"/>
        <w:tab w:val="left" w:pos="5783"/>
      </w:tabs>
      <w:jc w:val="left"/>
    </w:pPr>
    <w:r>
      <w:tab/>
    </w:r>
    <w:r w:rsidR="009069D2">
      <w:rPr>
        <w:noProof/>
        <w:lang w:val="pl-PL"/>
      </w:rPr>
      <w:pict>
        <v:line id="Line 2" o:spid="_x0000_s4097" style="position:absolute;z-index:251657728;visibility:visible;mso-position-horizontal-relative:text;mso-position-vertical-relative:page" from="0,68.05pt" to="340.1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a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" strokeweight=".5pt">
          <w10:wrap type="topAndBottom" anchory="page"/>
        </v:line>
      </w:pict>
    </w:r>
    <w:r w:rsidR="0077721B">
      <w:t xml:space="preserve">SHORT  </w:t>
    </w:r>
    <w:r w:rsidR="00DB71BC">
      <w:t>TITLE</w:t>
    </w:r>
  </w:p>
  <w:p w:rsidR="009A56A7" w:rsidRPr="00A47B48" w:rsidRDefault="009A56A7" w:rsidP="000E3209">
    <w:pPr>
      <w:spacing w:before="60"/>
      <w:ind w:right="360" w:firstLine="360"/>
      <w:rPr>
        <w:rFonts w:ascii="Arial" w:hAnsi="Arial" w:cs="Arial"/>
        <w:sz w:val="18"/>
        <w:szCs w:val="22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A4" w:rsidRPr="00EA578C" w:rsidRDefault="003434D7" w:rsidP="00C72E20">
    <w:pPr>
      <w:pStyle w:val="Header1pageup1"/>
    </w:pPr>
    <w:r w:rsidRPr="00EA578C">
      <w:t>Publication</w:t>
    </w:r>
    <w:r w:rsidR="00A0437B" w:rsidRPr="00EA578C">
      <w:t>s</w:t>
    </w:r>
    <w:bookmarkStart w:id="0" w:name="_GoBack"/>
    <w:bookmarkEnd w:id="0"/>
    <w:r w:rsidR="00BC476E" w:rsidRPr="00EA578C">
      <w:t xml:space="preserve"> of the Institute of Geophysics</w:t>
    </w:r>
    <w:r w:rsidR="00730AA4" w:rsidRPr="00EA578C">
      <w:t xml:space="preserve">, </w:t>
    </w:r>
    <w:r w:rsidR="00BC476E" w:rsidRPr="00EA578C">
      <w:t>Polish Academy of Sciences</w:t>
    </w:r>
  </w:p>
  <w:p w:rsidR="009A56A7" w:rsidRPr="00730AA4" w:rsidRDefault="00BC476E" w:rsidP="00C72E20">
    <w:pPr>
      <w:pStyle w:val="Header1pageup2"/>
    </w:pPr>
    <w:r w:rsidRPr="00730AA4">
      <w:t>Geophysical Data Bases, Processing and Instrumentation</w:t>
    </w:r>
  </w:p>
  <w:p w:rsidR="009A56A7" w:rsidRPr="00DB71BC" w:rsidRDefault="009A56A7" w:rsidP="00C72E20">
    <w:pPr>
      <w:pStyle w:val="Header1pagedown"/>
    </w:pPr>
    <w:r w:rsidRPr="00DB71BC">
      <w:t xml:space="preserve">vol. </w:t>
    </w:r>
    <w:r w:rsidR="00730AA4" w:rsidRPr="007774E1">
      <w:rPr>
        <w:color w:val="00B050"/>
      </w:rPr>
      <w:t>421</w:t>
    </w:r>
    <w:r w:rsidR="00730AA4">
      <w:t xml:space="preserve"> (</w:t>
    </w:r>
    <w:r w:rsidR="00730AA4" w:rsidRPr="007774E1">
      <w:rPr>
        <w:color w:val="00B050"/>
      </w:rPr>
      <w:t>C-110</w:t>
    </w:r>
    <w:r w:rsidR="00730AA4">
      <w:t>)</w:t>
    </w:r>
    <w:r w:rsidRPr="00DB71BC">
      <w:t xml:space="preserve">, </w:t>
    </w:r>
    <w:r w:rsidR="00C97247">
      <w:t>201</w:t>
    </w:r>
    <w:r w:rsidR="00571D8A">
      <w:rPr>
        <w:color w:val="00B050"/>
      </w:rPr>
      <w:t>8</w:t>
    </w:r>
    <w:r w:rsidR="00C97247">
      <w:t xml:space="preserve">, </w:t>
    </w:r>
    <w:r w:rsidRPr="00DB71BC">
      <w:t xml:space="preserve">pp. </w:t>
    </w:r>
    <w:r w:rsidRPr="00207A81">
      <w:rPr>
        <w:color w:val="00B050"/>
      </w:rPr>
      <w:t>?</w:t>
    </w:r>
    <w:r w:rsidRPr="00DB71BC">
      <w:t>-</w:t>
    </w:r>
    <w:r w:rsidRPr="00207A81">
      <w:rPr>
        <w:color w:val="00B050"/>
      </w:rPr>
      <w:t>?</w:t>
    </w:r>
    <w:r w:rsidRPr="00DB71BC">
      <w:br/>
      <w:t xml:space="preserve">DOI: </w:t>
    </w:r>
    <w:r w:rsidRPr="00DB71BC">
      <w:rPr>
        <w:rFonts w:eastAsia="MS Mincho"/>
      </w:rPr>
      <w:t>10.</w:t>
    </w:r>
    <w:r w:rsidR="00BC476E">
      <w:rPr>
        <w:rFonts w:eastAsia="MS Mincho"/>
      </w:rPr>
      <w:t>2</w:t>
    </w:r>
    <w:r w:rsidR="00207A81">
      <w:rPr>
        <w:rFonts w:eastAsia="MS Mincho"/>
      </w:rPr>
      <w:t>51</w:t>
    </w:r>
    <w:r w:rsidR="00BC476E">
      <w:rPr>
        <w:rFonts w:eastAsia="MS Mincho"/>
      </w:rPr>
      <w:t>71</w:t>
    </w:r>
    <w:r w:rsidRPr="00DB71BC">
      <w:rPr>
        <w:rFonts w:eastAsia="MS Mincho"/>
      </w:rPr>
      <w:t>/</w:t>
    </w:r>
    <w:r w:rsidR="00BC476E">
      <w:rPr>
        <w:rFonts w:eastAsia="MS Mincho"/>
      </w:rPr>
      <w:t>InstGeoph_PAS_Publs-</w:t>
    </w:r>
    <w:r w:rsidR="00207A81">
      <w:rPr>
        <w:rFonts w:eastAsia="MS Mincho"/>
      </w:rPr>
      <w:t>2</w:t>
    </w:r>
    <w:r w:rsidRPr="00DB71BC">
      <w:rPr>
        <w:rFonts w:eastAsia="MS Mincho"/>
      </w:rPr>
      <w:t>01</w:t>
    </w:r>
    <w:r w:rsidR="00BC476E" w:rsidRPr="00BC476E">
      <w:rPr>
        <w:rFonts w:eastAsia="MS Mincho"/>
        <w:color w:val="00B050"/>
      </w:rPr>
      <w:t>?</w:t>
    </w:r>
    <w:r w:rsidRPr="00DB71BC">
      <w:rPr>
        <w:rFonts w:eastAsia="MS Mincho"/>
      </w:rPr>
      <w:t>-00</w:t>
    </w:r>
    <w:r w:rsidR="00260A0F" w:rsidRPr="00207A81">
      <w:rPr>
        <w:rFonts w:eastAsia="MS Mincho"/>
        <w:color w:val="00B050"/>
      </w:rPr>
      <w:t>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CF4"/>
    <w:multiLevelType w:val="multilevel"/>
    <w:tmpl w:val="8B2ED878"/>
    <w:lvl w:ilvl="0">
      <w:start w:val="1"/>
      <w:numFmt w:val="decimal"/>
      <w:pStyle w:val="Nagwek11"/>
      <w:lvlText w:val="%1."/>
      <w:lvlJc w:val="left"/>
      <w:pPr>
        <w:tabs>
          <w:tab w:val="num" w:pos="7165"/>
        </w:tabs>
        <w:ind w:left="7165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EC685E"/>
    <w:multiLevelType w:val="hybridMultilevel"/>
    <w:tmpl w:val="643CCF58"/>
    <w:lvl w:ilvl="0" w:tplc="892E44EA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cs="Times New Roman" w:hint="default"/>
      </w:rPr>
    </w:lvl>
    <w:lvl w:ilvl="1" w:tplc="034030D8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">
    <w:nsid w:val="1EC52EEA"/>
    <w:multiLevelType w:val="hybridMultilevel"/>
    <w:tmpl w:val="200CB806"/>
    <w:lvl w:ilvl="0" w:tplc="26EE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F49D4"/>
    <w:multiLevelType w:val="hybridMultilevel"/>
    <w:tmpl w:val="5CF22C0A"/>
    <w:lvl w:ilvl="0" w:tplc="1C2052A4">
      <w:start w:val="1"/>
      <w:numFmt w:val="bullet"/>
      <w:lvlText w:val="—"/>
      <w:lvlJc w:val="left"/>
      <w:pPr>
        <w:ind w:left="757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86525"/>
    <w:multiLevelType w:val="hybridMultilevel"/>
    <w:tmpl w:val="360611E2"/>
    <w:lvl w:ilvl="0" w:tplc="8A6E0466">
      <w:start w:val="1"/>
      <w:numFmt w:val="bullet"/>
      <w:pStyle w:val="Pointing1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F845CD"/>
    <w:multiLevelType w:val="hybridMultilevel"/>
    <w:tmpl w:val="A3509C52"/>
    <w:lvl w:ilvl="0" w:tplc="EC3A1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2667D8"/>
    <w:multiLevelType w:val="hybridMultilevel"/>
    <w:tmpl w:val="47E8E6BA"/>
    <w:lvl w:ilvl="0" w:tplc="30F80D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66315"/>
    <w:multiLevelType w:val="hybridMultilevel"/>
    <w:tmpl w:val="BA34CC74"/>
    <w:lvl w:ilvl="0" w:tplc="33025E36">
      <w:start w:val="1"/>
      <w:numFmt w:val="bullet"/>
      <w:pStyle w:val="Indenttext2"/>
      <w:lvlText w:val="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D785C"/>
    <w:multiLevelType w:val="hybridMultilevel"/>
    <w:tmpl w:val="776E53FA"/>
    <w:lvl w:ilvl="0" w:tplc="73748E76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B1B80"/>
    <w:multiLevelType w:val="hybridMultilevel"/>
    <w:tmpl w:val="2D3819E8"/>
    <w:lvl w:ilvl="0" w:tplc="8A84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1DBCFBE4">
      <w:start w:val="1"/>
      <w:numFmt w:val="bullet"/>
      <w:lvlText w:val="–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93E83"/>
    <w:multiLevelType w:val="multilevel"/>
    <w:tmpl w:val="B03C6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2"/>
    <w:lvlOverride w:ilvl="0">
      <w:startOverride w:val="7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4"/>
  </w:num>
  <w:num w:numId="1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autoHyphenation/>
  <w:consecutiveHyphenLimit w:val="2"/>
  <w:hyphenationZone w:val="142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1AF"/>
    <w:rsid w:val="0001252E"/>
    <w:rsid w:val="00017479"/>
    <w:rsid w:val="00024AA8"/>
    <w:rsid w:val="00025219"/>
    <w:rsid w:val="000303A5"/>
    <w:rsid w:val="00033F32"/>
    <w:rsid w:val="00043917"/>
    <w:rsid w:val="0005371A"/>
    <w:rsid w:val="000608B6"/>
    <w:rsid w:val="00063176"/>
    <w:rsid w:val="000777D7"/>
    <w:rsid w:val="00082A8B"/>
    <w:rsid w:val="000851AF"/>
    <w:rsid w:val="00090691"/>
    <w:rsid w:val="00094BDE"/>
    <w:rsid w:val="00095100"/>
    <w:rsid w:val="000A16D9"/>
    <w:rsid w:val="000A3A09"/>
    <w:rsid w:val="000A6C85"/>
    <w:rsid w:val="000C1173"/>
    <w:rsid w:val="000C4E32"/>
    <w:rsid w:val="000C7379"/>
    <w:rsid w:val="000D508C"/>
    <w:rsid w:val="000E06E7"/>
    <w:rsid w:val="000E0728"/>
    <w:rsid w:val="000E3209"/>
    <w:rsid w:val="000F2691"/>
    <w:rsid w:val="000F7F4D"/>
    <w:rsid w:val="001032E3"/>
    <w:rsid w:val="001045E2"/>
    <w:rsid w:val="00113D35"/>
    <w:rsid w:val="001163BF"/>
    <w:rsid w:val="001212E0"/>
    <w:rsid w:val="001220FC"/>
    <w:rsid w:val="0012366E"/>
    <w:rsid w:val="00130062"/>
    <w:rsid w:val="001554CD"/>
    <w:rsid w:val="001710D8"/>
    <w:rsid w:val="00172580"/>
    <w:rsid w:val="00177420"/>
    <w:rsid w:val="001837AB"/>
    <w:rsid w:val="001A78C9"/>
    <w:rsid w:val="001B045C"/>
    <w:rsid w:val="001B5769"/>
    <w:rsid w:val="001B5AF9"/>
    <w:rsid w:val="001C1AC3"/>
    <w:rsid w:val="001C5E39"/>
    <w:rsid w:val="001D04C4"/>
    <w:rsid w:val="001D0524"/>
    <w:rsid w:val="001D37ED"/>
    <w:rsid w:val="001D735F"/>
    <w:rsid w:val="001E0A9A"/>
    <w:rsid w:val="001E6B69"/>
    <w:rsid w:val="001E6C41"/>
    <w:rsid w:val="001F1006"/>
    <w:rsid w:val="001F2006"/>
    <w:rsid w:val="001F6EA8"/>
    <w:rsid w:val="00202F67"/>
    <w:rsid w:val="00207A81"/>
    <w:rsid w:val="00212674"/>
    <w:rsid w:val="002348DF"/>
    <w:rsid w:val="00235776"/>
    <w:rsid w:val="00244478"/>
    <w:rsid w:val="002452C4"/>
    <w:rsid w:val="002545C7"/>
    <w:rsid w:val="00260A0F"/>
    <w:rsid w:val="0026597F"/>
    <w:rsid w:val="00266307"/>
    <w:rsid w:val="00270EA9"/>
    <w:rsid w:val="00274460"/>
    <w:rsid w:val="00274B1B"/>
    <w:rsid w:val="0027671C"/>
    <w:rsid w:val="00283552"/>
    <w:rsid w:val="00290033"/>
    <w:rsid w:val="0029045B"/>
    <w:rsid w:val="00290C9A"/>
    <w:rsid w:val="00294A6B"/>
    <w:rsid w:val="002976BA"/>
    <w:rsid w:val="002A2996"/>
    <w:rsid w:val="002B2824"/>
    <w:rsid w:val="002C0F0A"/>
    <w:rsid w:val="002D18A1"/>
    <w:rsid w:val="002E1401"/>
    <w:rsid w:val="002E777F"/>
    <w:rsid w:val="00302148"/>
    <w:rsid w:val="00313A80"/>
    <w:rsid w:val="003244D1"/>
    <w:rsid w:val="003311E8"/>
    <w:rsid w:val="00334BB4"/>
    <w:rsid w:val="0033694F"/>
    <w:rsid w:val="003434D7"/>
    <w:rsid w:val="0035422B"/>
    <w:rsid w:val="00360E03"/>
    <w:rsid w:val="00372E30"/>
    <w:rsid w:val="00374D96"/>
    <w:rsid w:val="0038389B"/>
    <w:rsid w:val="00386555"/>
    <w:rsid w:val="00387200"/>
    <w:rsid w:val="00387A6E"/>
    <w:rsid w:val="003A1239"/>
    <w:rsid w:val="003A4DE1"/>
    <w:rsid w:val="003B624C"/>
    <w:rsid w:val="003C33B8"/>
    <w:rsid w:val="003D1C02"/>
    <w:rsid w:val="003D7FC3"/>
    <w:rsid w:val="003E7F5C"/>
    <w:rsid w:val="003F719A"/>
    <w:rsid w:val="0040614A"/>
    <w:rsid w:val="00407743"/>
    <w:rsid w:val="00416293"/>
    <w:rsid w:val="00416885"/>
    <w:rsid w:val="00420062"/>
    <w:rsid w:val="004223A7"/>
    <w:rsid w:val="004365B6"/>
    <w:rsid w:val="00437262"/>
    <w:rsid w:val="004447C4"/>
    <w:rsid w:val="004451B2"/>
    <w:rsid w:val="00446CD4"/>
    <w:rsid w:val="00452E4F"/>
    <w:rsid w:val="00460F07"/>
    <w:rsid w:val="00474F16"/>
    <w:rsid w:val="0047719A"/>
    <w:rsid w:val="00482649"/>
    <w:rsid w:val="00484758"/>
    <w:rsid w:val="0048794B"/>
    <w:rsid w:val="00495569"/>
    <w:rsid w:val="0049789C"/>
    <w:rsid w:val="004A06F9"/>
    <w:rsid w:val="004A0D70"/>
    <w:rsid w:val="004A0DB6"/>
    <w:rsid w:val="004A4605"/>
    <w:rsid w:val="004A76E1"/>
    <w:rsid w:val="004B177F"/>
    <w:rsid w:val="004B3AF5"/>
    <w:rsid w:val="004B604E"/>
    <w:rsid w:val="004C1BA1"/>
    <w:rsid w:val="004C1DE8"/>
    <w:rsid w:val="004C344F"/>
    <w:rsid w:val="004C5A23"/>
    <w:rsid w:val="004D3930"/>
    <w:rsid w:val="004E1156"/>
    <w:rsid w:val="004E4CAB"/>
    <w:rsid w:val="004F4500"/>
    <w:rsid w:val="005124DE"/>
    <w:rsid w:val="00515A96"/>
    <w:rsid w:val="00516AFB"/>
    <w:rsid w:val="00523227"/>
    <w:rsid w:val="00533E0A"/>
    <w:rsid w:val="0054420C"/>
    <w:rsid w:val="005666EB"/>
    <w:rsid w:val="00571D8A"/>
    <w:rsid w:val="00585F04"/>
    <w:rsid w:val="005A472F"/>
    <w:rsid w:val="005B2BF6"/>
    <w:rsid w:val="005B3B03"/>
    <w:rsid w:val="005C0AF0"/>
    <w:rsid w:val="005C475B"/>
    <w:rsid w:val="005C649E"/>
    <w:rsid w:val="005D1DD5"/>
    <w:rsid w:val="005E0262"/>
    <w:rsid w:val="005E3D50"/>
    <w:rsid w:val="005E3DF5"/>
    <w:rsid w:val="005E5BFE"/>
    <w:rsid w:val="005F0F89"/>
    <w:rsid w:val="00614EE4"/>
    <w:rsid w:val="00615B8F"/>
    <w:rsid w:val="00624450"/>
    <w:rsid w:val="00635CF7"/>
    <w:rsid w:val="006437E6"/>
    <w:rsid w:val="00654223"/>
    <w:rsid w:val="00655296"/>
    <w:rsid w:val="00665C27"/>
    <w:rsid w:val="0066772E"/>
    <w:rsid w:val="006743FF"/>
    <w:rsid w:val="00674616"/>
    <w:rsid w:val="006768A9"/>
    <w:rsid w:val="00686A67"/>
    <w:rsid w:val="00690CF6"/>
    <w:rsid w:val="006A5679"/>
    <w:rsid w:val="006B2976"/>
    <w:rsid w:val="006C1932"/>
    <w:rsid w:val="006C27BD"/>
    <w:rsid w:val="006E2FAA"/>
    <w:rsid w:val="006F58BB"/>
    <w:rsid w:val="006F5E83"/>
    <w:rsid w:val="0070398F"/>
    <w:rsid w:val="007152E5"/>
    <w:rsid w:val="00720746"/>
    <w:rsid w:val="00730AA4"/>
    <w:rsid w:val="00744770"/>
    <w:rsid w:val="00746898"/>
    <w:rsid w:val="00747BDD"/>
    <w:rsid w:val="0075739E"/>
    <w:rsid w:val="00757953"/>
    <w:rsid w:val="0076241D"/>
    <w:rsid w:val="0077008D"/>
    <w:rsid w:val="0077721B"/>
    <w:rsid w:val="007774E1"/>
    <w:rsid w:val="00780713"/>
    <w:rsid w:val="00781C95"/>
    <w:rsid w:val="007839C4"/>
    <w:rsid w:val="007909C4"/>
    <w:rsid w:val="007D790D"/>
    <w:rsid w:val="007D79D3"/>
    <w:rsid w:val="007E4376"/>
    <w:rsid w:val="007F7ED5"/>
    <w:rsid w:val="00801EF3"/>
    <w:rsid w:val="00820D3C"/>
    <w:rsid w:val="00820E2C"/>
    <w:rsid w:val="008310DA"/>
    <w:rsid w:val="00846E3E"/>
    <w:rsid w:val="00846F7F"/>
    <w:rsid w:val="008567C9"/>
    <w:rsid w:val="008613DF"/>
    <w:rsid w:val="00867D56"/>
    <w:rsid w:val="00870F83"/>
    <w:rsid w:val="00874947"/>
    <w:rsid w:val="0088081F"/>
    <w:rsid w:val="00884D77"/>
    <w:rsid w:val="00891978"/>
    <w:rsid w:val="00891A7C"/>
    <w:rsid w:val="008951A1"/>
    <w:rsid w:val="008964E3"/>
    <w:rsid w:val="00896BC6"/>
    <w:rsid w:val="008A411A"/>
    <w:rsid w:val="008B3CD8"/>
    <w:rsid w:val="008D194A"/>
    <w:rsid w:val="008D478A"/>
    <w:rsid w:val="008D4827"/>
    <w:rsid w:val="008D5935"/>
    <w:rsid w:val="008E05DA"/>
    <w:rsid w:val="008E2AC6"/>
    <w:rsid w:val="009069D2"/>
    <w:rsid w:val="00920AB9"/>
    <w:rsid w:val="00933B48"/>
    <w:rsid w:val="00954DDF"/>
    <w:rsid w:val="009634B9"/>
    <w:rsid w:val="00990900"/>
    <w:rsid w:val="00990AFE"/>
    <w:rsid w:val="009A56A7"/>
    <w:rsid w:val="009B4880"/>
    <w:rsid w:val="009B56AA"/>
    <w:rsid w:val="009E013C"/>
    <w:rsid w:val="00A0437B"/>
    <w:rsid w:val="00A1579C"/>
    <w:rsid w:val="00A204EF"/>
    <w:rsid w:val="00A20FF7"/>
    <w:rsid w:val="00A23F97"/>
    <w:rsid w:val="00A24BE6"/>
    <w:rsid w:val="00A24F28"/>
    <w:rsid w:val="00A300D8"/>
    <w:rsid w:val="00A33CB1"/>
    <w:rsid w:val="00A40268"/>
    <w:rsid w:val="00A47B48"/>
    <w:rsid w:val="00A53DA3"/>
    <w:rsid w:val="00A6743A"/>
    <w:rsid w:val="00A729FA"/>
    <w:rsid w:val="00A80726"/>
    <w:rsid w:val="00A84C51"/>
    <w:rsid w:val="00A8591E"/>
    <w:rsid w:val="00A90B49"/>
    <w:rsid w:val="00A90FDF"/>
    <w:rsid w:val="00A93D9F"/>
    <w:rsid w:val="00AA3EFE"/>
    <w:rsid w:val="00AB0D0E"/>
    <w:rsid w:val="00AC340A"/>
    <w:rsid w:val="00AC41B5"/>
    <w:rsid w:val="00AD4E72"/>
    <w:rsid w:val="00AD6853"/>
    <w:rsid w:val="00AE792B"/>
    <w:rsid w:val="00AF0A3A"/>
    <w:rsid w:val="00AF2288"/>
    <w:rsid w:val="00B04D41"/>
    <w:rsid w:val="00B06B35"/>
    <w:rsid w:val="00B12511"/>
    <w:rsid w:val="00B278BB"/>
    <w:rsid w:val="00B4199A"/>
    <w:rsid w:val="00B43AB3"/>
    <w:rsid w:val="00B5325C"/>
    <w:rsid w:val="00B7044F"/>
    <w:rsid w:val="00B81DF6"/>
    <w:rsid w:val="00B83ABD"/>
    <w:rsid w:val="00B92818"/>
    <w:rsid w:val="00B92B00"/>
    <w:rsid w:val="00B92E79"/>
    <w:rsid w:val="00B937D5"/>
    <w:rsid w:val="00B95348"/>
    <w:rsid w:val="00BB58FB"/>
    <w:rsid w:val="00BB6B64"/>
    <w:rsid w:val="00BB73AC"/>
    <w:rsid w:val="00BC476E"/>
    <w:rsid w:val="00BD7724"/>
    <w:rsid w:val="00BE0D33"/>
    <w:rsid w:val="00BE37FD"/>
    <w:rsid w:val="00BE4DC6"/>
    <w:rsid w:val="00BE7710"/>
    <w:rsid w:val="00C02A32"/>
    <w:rsid w:val="00C05CD3"/>
    <w:rsid w:val="00C2176F"/>
    <w:rsid w:val="00C30278"/>
    <w:rsid w:val="00C4555C"/>
    <w:rsid w:val="00C45B90"/>
    <w:rsid w:val="00C50B11"/>
    <w:rsid w:val="00C5581D"/>
    <w:rsid w:val="00C55A7D"/>
    <w:rsid w:val="00C65C44"/>
    <w:rsid w:val="00C72E20"/>
    <w:rsid w:val="00C806DD"/>
    <w:rsid w:val="00C9429A"/>
    <w:rsid w:val="00C95FCD"/>
    <w:rsid w:val="00C97247"/>
    <w:rsid w:val="00CB3070"/>
    <w:rsid w:val="00CB4CD1"/>
    <w:rsid w:val="00CC1449"/>
    <w:rsid w:val="00CC28F1"/>
    <w:rsid w:val="00CC3135"/>
    <w:rsid w:val="00CC4E52"/>
    <w:rsid w:val="00CD79C9"/>
    <w:rsid w:val="00CE0EFE"/>
    <w:rsid w:val="00CE1BC7"/>
    <w:rsid w:val="00CE27DD"/>
    <w:rsid w:val="00CF1D1A"/>
    <w:rsid w:val="00CF3F0B"/>
    <w:rsid w:val="00CF5D8D"/>
    <w:rsid w:val="00D01440"/>
    <w:rsid w:val="00D02744"/>
    <w:rsid w:val="00D04402"/>
    <w:rsid w:val="00D10891"/>
    <w:rsid w:val="00D251B6"/>
    <w:rsid w:val="00D329AA"/>
    <w:rsid w:val="00D34698"/>
    <w:rsid w:val="00D36BD9"/>
    <w:rsid w:val="00D410D7"/>
    <w:rsid w:val="00D42DF6"/>
    <w:rsid w:val="00D4606A"/>
    <w:rsid w:val="00D63E2B"/>
    <w:rsid w:val="00D702F1"/>
    <w:rsid w:val="00D7273A"/>
    <w:rsid w:val="00D84870"/>
    <w:rsid w:val="00DA055E"/>
    <w:rsid w:val="00DA4DB8"/>
    <w:rsid w:val="00DB7051"/>
    <w:rsid w:val="00DB71BC"/>
    <w:rsid w:val="00DB7DF4"/>
    <w:rsid w:val="00DC0BE7"/>
    <w:rsid w:val="00DD1D0B"/>
    <w:rsid w:val="00DE082D"/>
    <w:rsid w:val="00DE3A2F"/>
    <w:rsid w:val="00E020AD"/>
    <w:rsid w:val="00E020DE"/>
    <w:rsid w:val="00E02287"/>
    <w:rsid w:val="00E057A5"/>
    <w:rsid w:val="00E105B3"/>
    <w:rsid w:val="00E11920"/>
    <w:rsid w:val="00E265F1"/>
    <w:rsid w:val="00E275FE"/>
    <w:rsid w:val="00E353CD"/>
    <w:rsid w:val="00E35B59"/>
    <w:rsid w:val="00E36790"/>
    <w:rsid w:val="00E41385"/>
    <w:rsid w:val="00E42495"/>
    <w:rsid w:val="00E5234C"/>
    <w:rsid w:val="00E55B86"/>
    <w:rsid w:val="00E70B9F"/>
    <w:rsid w:val="00E742C3"/>
    <w:rsid w:val="00EA2924"/>
    <w:rsid w:val="00EA4C66"/>
    <w:rsid w:val="00EA578C"/>
    <w:rsid w:val="00EB1335"/>
    <w:rsid w:val="00EC6ADB"/>
    <w:rsid w:val="00ED0B73"/>
    <w:rsid w:val="00ED2BD7"/>
    <w:rsid w:val="00ED5362"/>
    <w:rsid w:val="00ED6623"/>
    <w:rsid w:val="00EF4A6E"/>
    <w:rsid w:val="00F00282"/>
    <w:rsid w:val="00F030FF"/>
    <w:rsid w:val="00F03630"/>
    <w:rsid w:val="00F12BA6"/>
    <w:rsid w:val="00F15835"/>
    <w:rsid w:val="00F401C0"/>
    <w:rsid w:val="00F40BBB"/>
    <w:rsid w:val="00F451E9"/>
    <w:rsid w:val="00F52B9E"/>
    <w:rsid w:val="00F6087A"/>
    <w:rsid w:val="00F613E9"/>
    <w:rsid w:val="00F63145"/>
    <w:rsid w:val="00F63834"/>
    <w:rsid w:val="00F75B8A"/>
    <w:rsid w:val="00F8242D"/>
    <w:rsid w:val="00F95273"/>
    <w:rsid w:val="00FA7035"/>
    <w:rsid w:val="00FB1965"/>
    <w:rsid w:val="00FC1163"/>
    <w:rsid w:val="00FC13D6"/>
    <w:rsid w:val="00FC47F3"/>
    <w:rsid w:val="00FD3DC8"/>
    <w:rsid w:val="00FD77C2"/>
    <w:rsid w:val="00FD791C"/>
    <w:rsid w:val="00FE5BE8"/>
    <w:rsid w:val="00FF4106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/>
    <w:lsdException w:name="heading 4" w:uiPriority="0" w:qFormat="1"/>
    <w:lsdException w:name="heading 5" w:uiPriority="9"/>
    <w:lsdException w:name="heading 6" w:uiPriority="0" w:qFormat="1"/>
    <w:lsdException w:name="heading 7" w:uiPriority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/>
    <w:lsdException w:name="Emphasis" w:semiHidden="0" w:uiPriority="0" w:unhideWhenUsed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E55B86"/>
    <w:pPr>
      <w:spacing w:after="40"/>
      <w:ind w:firstLine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1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265F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rsid w:val="00A859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4447C4"/>
    <w:pPr>
      <w:keepNext/>
      <w:suppressAutoHyphens/>
      <w:jc w:val="center"/>
      <w:outlineLvl w:val="3"/>
    </w:pPr>
    <w:rPr>
      <w:b/>
      <w:bCs/>
      <w:lang w:val="en-US" w:eastAsia="ar-SA"/>
    </w:rPr>
  </w:style>
  <w:style w:type="paragraph" w:styleId="Nagwek6">
    <w:name w:val="heading 6"/>
    <w:basedOn w:val="Normalny"/>
    <w:next w:val="Normalny"/>
    <w:link w:val="Nagwek6Znak"/>
    <w:qFormat/>
    <w:rsid w:val="004447C4"/>
    <w:pPr>
      <w:keepNext/>
      <w:suppressAutoHyphens/>
      <w:jc w:val="right"/>
      <w:outlineLvl w:val="5"/>
    </w:pPr>
    <w:rPr>
      <w:b/>
      <w:bCs/>
      <w:lang w:val="en-US" w:eastAsia="ar-SA"/>
    </w:rPr>
  </w:style>
  <w:style w:type="paragraph" w:styleId="Nagwek7">
    <w:name w:val="heading 7"/>
    <w:basedOn w:val="Normalny"/>
    <w:next w:val="Normalny"/>
    <w:link w:val="Nagwek7Znak"/>
    <w:rsid w:val="004447C4"/>
    <w:pPr>
      <w:keepNext/>
      <w:suppressAutoHyphens/>
      <w:ind w:left="3600" w:firstLine="720"/>
      <w:outlineLvl w:val="6"/>
    </w:pPr>
    <w:rPr>
      <w:b/>
      <w:bCs/>
      <w:lang w:val="en-US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65F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591E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4447C4"/>
    <w:rPr>
      <w:b/>
      <w:bCs/>
      <w:sz w:val="24"/>
      <w:szCs w:val="24"/>
      <w:lang w:val="en-US" w:eastAsia="ar-SA"/>
    </w:rPr>
  </w:style>
  <w:style w:type="character" w:customStyle="1" w:styleId="Nagwek6Znak">
    <w:name w:val="Nagłówek 6 Znak"/>
    <w:basedOn w:val="Domylnaczcionkaakapitu"/>
    <w:link w:val="Nagwek6"/>
    <w:rsid w:val="004447C4"/>
    <w:rPr>
      <w:b/>
      <w:bCs/>
      <w:sz w:val="24"/>
      <w:szCs w:val="24"/>
      <w:lang w:val="en-US" w:eastAsia="ar-SA"/>
    </w:rPr>
  </w:style>
  <w:style w:type="character" w:customStyle="1" w:styleId="Nagwek7Znak">
    <w:name w:val="Nagłówek 7 Znak"/>
    <w:basedOn w:val="Domylnaczcionkaakapitu"/>
    <w:link w:val="Nagwek7"/>
    <w:rsid w:val="004447C4"/>
    <w:rPr>
      <w:b/>
      <w:bCs/>
      <w:sz w:val="24"/>
      <w:szCs w:val="24"/>
      <w:lang w:val="en-US" w:eastAsia="ar-SA"/>
    </w:rPr>
  </w:style>
  <w:style w:type="paragraph" w:customStyle="1" w:styleId="Abstract">
    <w:name w:val="Abstract"/>
    <w:basedOn w:val="Normalny"/>
    <w:autoRedefine/>
    <w:rsid w:val="00954DDF"/>
    <w:pPr>
      <w:spacing w:before="600" w:after="120"/>
      <w:ind w:firstLine="0"/>
      <w:jc w:val="center"/>
    </w:pPr>
    <w:rPr>
      <w:spacing w:val="40"/>
      <w:sz w:val="20"/>
      <w:szCs w:val="20"/>
      <w:lang w:val="en-GB"/>
    </w:rPr>
  </w:style>
  <w:style w:type="paragraph" w:customStyle="1" w:styleId="Abstract-text">
    <w:name w:val="Abstract-text"/>
    <w:basedOn w:val="Normalny"/>
    <w:qFormat/>
    <w:rsid w:val="004C1DE8"/>
    <w:pPr>
      <w:spacing w:before="120" w:after="60"/>
      <w:ind w:left="454" w:right="454" w:firstLine="454"/>
    </w:pPr>
    <w:rPr>
      <w:sz w:val="20"/>
      <w:szCs w:val="20"/>
      <w:lang w:val="en-GB"/>
    </w:rPr>
  </w:style>
  <w:style w:type="paragraph" w:customStyle="1" w:styleId="Address">
    <w:name w:val="Address"/>
    <w:basedOn w:val="Normalny"/>
    <w:autoRedefine/>
    <w:qFormat/>
    <w:rsid w:val="00CB4CD1"/>
    <w:pPr>
      <w:spacing w:before="80" w:after="240"/>
      <w:ind w:firstLine="0"/>
      <w:jc w:val="center"/>
    </w:pPr>
    <w:rPr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265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ppendix">
    <w:name w:val="Appendix"/>
    <w:basedOn w:val="Nagwek1"/>
    <w:autoRedefine/>
    <w:rsid w:val="00A24F28"/>
    <w:pPr>
      <w:spacing w:before="720" w:after="120"/>
      <w:jc w:val="center"/>
    </w:pPr>
    <w:rPr>
      <w:rFonts w:ascii="Times New Roman" w:hAnsi="Times New Roman" w:cs="Times New Roman"/>
      <w:b w:val="0"/>
      <w:caps/>
      <w:spacing w:val="40"/>
      <w:kern w:val="0"/>
      <w:sz w:val="28"/>
      <w:szCs w:val="20"/>
      <w:lang w:val="en-GB"/>
    </w:rPr>
  </w:style>
  <w:style w:type="paragraph" w:customStyle="1" w:styleId="Author">
    <w:name w:val="Author"/>
    <w:basedOn w:val="Normalny"/>
    <w:autoRedefine/>
    <w:qFormat/>
    <w:rsid w:val="00CB4CD1"/>
    <w:pPr>
      <w:spacing w:before="120" w:after="240"/>
      <w:ind w:firstLine="0"/>
      <w:jc w:val="center"/>
    </w:pPr>
    <w:rPr>
      <w:szCs w:val="20"/>
      <w:lang w:val="en-GB"/>
    </w:rPr>
  </w:style>
  <w:style w:type="paragraph" w:customStyle="1" w:styleId="Keywords">
    <w:name w:val="Key words"/>
    <w:basedOn w:val="Abstract-text"/>
    <w:rsid w:val="004C1DE8"/>
    <w:pPr>
      <w:spacing w:before="240" w:after="120"/>
      <w:ind w:firstLine="0"/>
    </w:pPr>
  </w:style>
  <w:style w:type="paragraph" w:customStyle="1" w:styleId="Header1pageup2">
    <w:name w:val="Header 1 page up 2"/>
    <w:basedOn w:val="Normalny"/>
    <w:autoRedefine/>
    <w:qFormat/>
    <w:rsid w:val="00C72E20"/>
    <w:pPr>
      <w:spacing w:after="60"/>
      <w:ind w:firstLine="0"/>
      <w:jc w:val="right"/>
    </w:pPr>
    <w:rPr>
      <w:rFonts w:ascii="Arial Narrow" w:hAnsi="Arial Narrow"/>
      <w:bCs/>
      <w:noProof/>
      <w:color w:val="000000"/>
      <w:szCs w:val="22"/>
      <w:lang w:val="en-GB"/>
    </w:rPr>
  </w:style>
  <w:style w:type="paragraph" w:customStyle="1" w:styleId="Header1pagedown">
    <w:name w:val="Header 1 page down"/>
    <w:basedOn w:val="Normalny"/>
    <w:autoRedefine/>
    <w:qFormat/>
    <w:rsid w:val="00C72E20"/>
    <w:pPr>
      <w:spacing w:after="0"/>
      <w:jc w:val="right"/>
    </w:pPr>
    <w:rPr>
      <w:rFonts w:ascii="Arial" w:hAnsi="Arial"/>
      <w:sz w:val="20"/>
      <w:lang w:val="en-US"/>
    </w:rPr>
  </w:style>
  <w:style w:type="paragraph" w:customStyle="1" w:styleId="Nagwek10">
    <w:name w:val="Nagłówek1"/>
    <w:basedOn w:val="Normalny"/>
    <w:autoRedefine/>
    <w:qFormat/>
    <w:rsid w:val="00A24F28"/>
    <w:pPr>
      <w:spacing w:before="60"/>
      <w:ind w:firstLine="0"/>
      <w:jc w:val="center"/>
    </w:pPr>
    <w:rPr>
      <w:rFonts w:ascii="Arial Narrow" w:hAnsi="Arial Narrow"/>
      <w:caps/>
      <w:color w:val="333333"/>
      <w:sz w:val="18"/>
      <w:szCs w:val="18"/>
      <w:lang w:val="en-GB"/>
    </w:rPr>
  </w:style>
  <w:style w:type="paragraph" w:customStyle="1" w:styleId="Figurecaption">
    <w:name w:val="Figure caption"/>
    <w:basedOn w:val="Normalny"/>
    <w:autoRedefine/>
    <w:rsid w:val="00CB4CD1"/>
    <w:pPr>
      <w:spacing w:before="120" w:after="240"/>
      <w:ind w:firstLine="0"/>
    </w:pPr>
    <w:rPr>
      <w:sz w:val="22"/>
      <w:szCs w:val="20"/>
      <w:lang w:val="en-US"/>
    </w:rPr>
  </w:style>
  <w:style w:type="paragraph" w:customStyle="1" w:styleId="Received">
    <w:name w:val="Received"/>
    <w:basedOn w:val="Normalny"/>
    <w:rsid w:val="001D04C4"/>
    <w:pPr>
      <w:spacing w:before="480" w:after="60"/>
      <w:jc w:val="right"/>
    </w:pPr>
    <w:rPr>
      <w:sz w:val="22"/>
      <w:szCs w:val="20"/>
      <w:lang w:val="en-GB"/>
    </w:rPr>
  </w:style>
  <w:style w:type="paragraph" w:customStyle="1" w:styleId="References">
    <w:name w:val="References"/>
    <w:basedOn w:val="Normalny"/>
    <w:autoRedefine/>
    <w:qFormat/>
    <w:rsid w:val="00CB4CD1"/>
    <w:pPr>
      <w:keepNext/>
      <w:widowControl w:val="0"/>
      <w:spacing w:before="720" w:after="240"/>
      <w:ind w:firstLine="0"/>
      <w:jc w:val="center"/>
    </w:pPr>
    <w:rPr>
      <w:spacing w:val="40"/>
      <w:sz w:val="22"/>
      <w:szCs w:val="20"/>
      <w:lang w:val="en-GB"/>
    </w:rPr>
  </w:style>
  <w:style w:type="paragraph" w:customStyle="1" w:styleId="Referencestext">
    <w:name w:val="References text"/>
    <w:basedOn w:val="Normalny"/>
    <w:autoRedefine/>
    <w:qFormat/>
    <w:rsid w:val="001D04C4"/>
    <w:pPr>
      <w:overflowPunct w:val="0"/>
      <w:autoSpaceDE w:val="0"/>
      <w:autoSpaceDN w:val="0"/>
      <w:adjustRightInd w:val="0"/>
      <w:spacing w:after="60"/>
      <w:ind w:left="709" w:hanging="709"/>
      <w:textAlignment w:val="baseline"/>
    </w:pPr>
    <w:rPr>
      <w:sz w:val="22"/>
      <w:szCs w:val="20"/>
      <w:lang w:val="en-GB"/>
    </w:rPr>
  </w:style>
  <w:style w:type="paragraph" w:customStyle="1" w:styleId="Nagwek11">
    <w:name w:val="Nagłówek 11"/>
    <w:basedOn w:val="Normalny"/>
    <w:autoRedefine/>
    <w:qFormat/>
    <w:rsid w:val="00CC3135"/>
    <w:pPr>
      <w:keepNext/>
      <w:widowControl w:val="0"/>
      <w:numPr>
        <w:numId w:val="4"/>
      </w:numPr>
      <w:tabs>
        <w:tab w:val="left" w:pos="357"/>
      </w:tabs>
      <w:spacing w:before="240"/>
      <w:ind w:left="357" w:hanging="357"/>
      <w:jc w:val="left"/>
    </w:pPr>
    <w:rPr>
      <w:b/>
      <w:caps/>
      <w:spacing w:val="-2"/>
      <w:sz w:val="20"/>
      <w:szCs w:val="20"/>
      <w:lang w:val="en-US"/>
    </w:rPr>
  </w:style>
  <w:style w:type="paragraph" w:customStyle="1" w:styleId="Nagwek21">
    <w:name w:val="Nagłówek 21"/>
    <w:basedOn w:val="Normalny"/>
    <w:autoRedefine/>
    <w:qFormat/>
    <w:rsid w:val="00DB7051"/>
    <w:pPr>
      <w:keepNext/>
      <w:widowControl w:val="0"/>
      <w:spacing w:before="360" w:after="80"/>
      <w:ind w:left="357" w:hanging="357"/>
      <w:jc w:val="left"/>
    </w:pPr>
    <w:rPr>
      <w:rFonts w:cs="Arial"/>
      <w:b/>
      <w:bCs/>
      <w:iCs/>
      <w:sz w:val="22"/>
      <w:szCs w:val="20"/>
      <w:lang w:val="en-US"/>
    </w:rPr>
  </w:style>
  <w:style w:type="paragraph" w:customStyle="1" w:styleId="Heading2underh1">
    <w:name w:val="Heading 2 under h1"/>
    <w:basedOn w:val="Nagwek21"/>
    <w:rsid w:val="00CB4CD1"/>
    <w:pPr>
      <w:spacing w:before="60"/>
    </w:pPr>
    <w:rPr>
      <w:sz w:val="24"/>
    </w:rPr>
  </w:style>
  <w:style w:type="paragraph" w:customStyle="1" w:styleId="Equation">
    <w:name w:val="Equation"/>
    <w:basedOn w:val="Normalny"/>
    <w:autoRedefine/>
    <w:qFormat/>
    <w:rsid w:val="00516AFB"/>
    <w:pPr>
      <w:widowControl w:val="0"/>
      <w:tabs>
        <w:tab w:val="center" w:pos="4536"/>
        <w:tab w:val="right" w:pos="9072"/>
      </w:tabs>
      <w:spacing w:before="120" w:after="120"/>
      <w:ind w:firstLine="0"/>
    </w:pPr>
    <w:rPr>
      <w:rFonts w:eastAsia="MS Mincho"/>
      <w:position w:val="-28"/>
      <w:sz w:val="20"/>
      <w:szCs w:val="20"/>
      <w:lang w:val="en-GB"/>
    </w:rPr>
  </w:style>
  <w:style w:type="paragraph" w:customStyle="1" w:styleId="Tableno">
    <w:name w:val="Table no."/>
    <w:basedOn w:val="Normalny"/>
    <w:autoRedefine/>
    <w:rsid w:val="00CB4CD1"/>
    <w:pPr>
      <w:keepNext/>
      <w:widowControl w:val="0"/>
      <w:spacing w:before="200"/>
      <w:jc w:val="center"/>
    </w:pPr>
    <w:rPr>
      <w:rFonts w:eastAsia="MS Mincho"/>
      <w:spacing w:val="20"/>
      <w:sz w:val="22"/>
      <w:szCs w:val="20"/>
      <w:lang w:val="en-GB"/>
    </w:rPr>
  </w:style>
  <w:style w:type="paragraph" w:customStyle="1" w:styleId="Tabletitle">
    <w:name w:val="Table title"/>
    <w:basedOn w:val="Normalny"/>
    <w:autoRedefine/>
    <w:qFormat/>
    <w:rsid w:val="00CB4CD1"/>
    <w:pPr>
      <w:spacing w:after="120"/>
      <w:ind w:firstLine="0"/>
      <w:jc w:val="center"/>
    </w:pPr>
    <w:rPr>
      <w:rFonts w:eastAsia="MS Mincho"/>
      <w:sz w:val="22"/>
      <w:szCs w:val="20"/>
      <w:lang w:val="en-GB"/>
    </w:rPr>
  </w:style>
  <w:style w:type="paragraph" w:customStyle="1" w:styleId="Indenttext">
    <w:name w:val="Indent text"/>
    <w:basedOn w:val="Normalny"/>
    <w:autoRedefine/>
    <w:rsid w:val="00CB4CD1"/>
    <w:pPr>
      <w:spacing w:after="0"/>
      <w:ind w:firstLine="340"/>
    </w:pPr>
    <w:rPr>
      <w:rFonts w:cs="Arial"/>
      <w:szCs w:val="20"/>
      <w:lang w:val="en-US"/>
    </w:rPr>
  </w:style>
  <w:style w:type="paragraph" w:customStyle="1" w:styleId="Noindenttext">
    <w:name w:val="No indent text"/>
    <w:basedOn w:val="Normalny"/>
    <w:autoRedefine/>
    <w:qFormat/>
    <w:rsid w:val="00CB4CD1"/>
    <w:pPr>
      <w:spacing w:after="0"/>
      <w:ind w:firstLine="0"/>
    </w:pPr>
    <w:rPr>
      <w:rFonts w:cs="Courier New"/>
      <w:szCs w:val="20"/>
      <w:lang w:val="en-GB"/>
    </w:rPr>
  </w:style>
  <w:style w:type="paragraph" w:customStyle="1" w:styleId="Tabletext">
    <w:name w:val="Table text"/>
    <w:basedOn w:val="Normalny"/>
    <w:autoRedefine/>
    <w:qFormat/>
    <w:rsid w:val="00CB4CD1"/>
    <w:pPr>
      <w:spacing w:before="20" w:after="20"/>
      <w:ind w:firstLine="0"/>
      <w:jc w:val="center"/>
    </w:pPr>
    <w:rPr>
      <w:rFonts w:eastAsia="Calibri"/>
      <w:sz w:val="22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265F1"/>
    <w:rPr>
      <w:rFonts w:ascii="Cambria" w:eastAsia="Times New Roman" w:hAnsi="Cambria" w:cs="Times New Roman"/>
      <w:color w:val="404040"/>
    </w:rPr>
  </w:style>
  <w:style w:type="paragraph" w:customStyle="1" w:styleId="Pointing1">
    <w:name w:val="Pointing 1"/>
    <w:basedOn w:val="Normalny"/>
    <w:autoRedefine/>
    <w:qFormat/>
    <w:rsid w:val="005E0262"/>
    <w:pPr>
      <w:numPr>
        <w:numId w:val="14"/>
      </w:numPr>
      <w:tabs>
        <w:tab w:val="left" w:pos="170"/>
      </w:tabs>
    </w:pPr>
    <w:rPr>
      <w:rFonts w:cs="Courier New"/>
      <w:sz w:val="22"/>
      <w:szCs w:val="20"/>
      <w:lang w:val="en-GB"/>
    </w:rPr>
  </w:style>
  <w:style w:type="paragraph" w:styleId="Stopka">
    <w:name w:val="footer"/>
    <w:aliases w:val="Footer"/>
    <w:basedOn w:val="Normalny"/>
    <w:link w:val="StopkaZnak"/>
    <w:autoRedefine/>
    <w:rsid w:val="00DD1D0B"/>
    <w:pPr>
      <w:tabs>
        <w:tab w:val="center" w:pos="4536"/>
        <w:tab w:val="right" w:pos="9072"/>
      </w:tabs>
      <w:spacing w:before="20"/>
      <w:ind w:firstLine="0"/>
      <w:jc w:val="left"/>
    </w:pPr>
    <w:rPr>
      <w:rFonts w:ascii="Arial" w:hAnsi="Arial" w:cs="Arial"/>
      <w:sz w:val="18"/>
      <w:lang w:val="en-US"/>
    </w:rPr>
  </w:style>
  <w:style w:type="character" w:customStyle="1" w:styleId="StopkaZnak">
    <w:name w:val="Stopka Znak"/>
    <w:aliases w:val="Footer Znak"/>
    <w:basedOn w:val="Domylnaczcionkaakapitu"/>
    <w:link w:val="Stopka"/>
    <w:rsid w:val="00DD1D0B"/>
    <w:rPr>
      <w:rFonts w:ascii="Arial" w:hAnsi="Arial" w:cs="Arial"/>
      <w:sz w:val="18"/>
      <w:szCs w:val="24"/>
      <w:lang w:val="en-US"/>
    </w:rPr>
  </w:style>
  <w:style w:type="paragraph" w:customStyle="1" w:styleId="Authorindex">
    <w:name w:val="Author index"/>
    <w:basedOn w:val="Received"/>
    <w:autoRedefine/>
    <w:qFormat/>
    <w:rsid w:val="00FD3DC8"/>
    <w:pPr>
      <w:tabs>
        <w:tab w:val="right" w:leader="dot" w:pos="6804"/>
      </w:tabs>
      <w:spacing w:before="80" w:after="20" w:line="220" w:lineRule="exact"/>
      <w:ind w:left="284" w:right="567" w:hanging="284"/>
      <w:jc w:val="both"/>
    </w:pPr>
  </w:style>
  <w:style w:type="paragraph" w:customStyle="1" w:styleId="Numerstrony1">
    <w:name w:val="Numer strony1"/>
    <w:basedOn w:val="Normalny"/>
    <w:autoRedefine/>
    <w:qFormat/>
    <w:rsid w:val="00EB1335"/>
    <w:pPr>
      <w:framePr w:wrap="around" w:vAnchor="text" w:hAnchor="margin" w:xAlign="outside" w:y="1"/>
      <w:tabs>
        <w:tab w:val="center" w:pos="4536"/>
        <w:tab w:val="right" w:pos="9072"/>
      </w:tabs>
      <w:ind w:firstLine="0"/>
    </w:pPr>
    <w:rPr>
      <w:rFonts w:ascii="Arial Narrow" w:hAnsi="Arial Narrow"/>
      <w:noProof/>
      <w:sz w:val="18"/>
      <w:lang w:val="en-US"/>
    </w:rPr>
  </w:style>
  <w:style w:type="paragraph" w:customStyle="1" w:styleId="Contents">
    <w:name w:val="Contents"/>
    <w:basedOn w:val="Author"/>
    <w:rsid w:val="004C1DE8"/>
    <w:pPr>
      <w:tabs>
        <w:tab w:val="left" w:pos="510"/>
      </w:tabs>
      <w:spacing w:after="120"/>
      <w:ind w:left="510" w:hanging="510"/>
      <w:jc w:val="left"/>
    </w:pPr>
    <w:rPr>
      <w:rFonts w:ascii="Arial Narrow" w:hAnsi="Arial Narrow"/>
      <w:lang w:val="pl-PL"/>
    </w:rPr>
  </w:style>
  <w:style w:type="character" w:styleId="Hipercze">
    <w:name w:val="Hyperlink"/>
    <w:basedOn w:val="Domylnaczcionkaakapitu"/>
    <w:rsid w:val="004C1DE8"/>
    <w:rPr>
      <w:color w:val="0000FF"/>
      <w:u w:val="single"/>
    </w:rPr>
  </w:style>
  <w:style w:type="paragraph" w:customStyle="1" w:styleId="Nagwek31">
    <w:name w:val="Nagłówek 31"/>
    <w:basedOn w:val="Noindenttext"/>
    <w:autoRedefine/>
    <w:qFormat/>
    <w:rsid w:val="00CC1449"/>
    <w:pPr>
      <w:tabs>
        <w:tab w:val="left" w:pos="357"/>
      </w:tabs>
      <w:spacing w:before="120" w:after="80"/>
      <w:ind w:left="357" w:hanging="357"/>
      <w:jc w:val="left"/>
    </w:pPr>
    <w:rPr>
      <w:b/>
      <w:i/>
    </w:rPr>
  </w:style>
  <w:style w:type="paragraph" w:customStyle="1" w:styleId="Pointing2">
    <w:name w:val="Pointing 2"/>
    <w:basedOn w:val="Pointing1"/>
    <w:autoRedefine/>
    <w:rsid w:val="005E0262"/>
    <w:pPr>
      <w:numPr>
        <w:numId w:val="0"/>
      </w:numPr>
      <w:tabs>
        <w:tab w:val="clear" w:pos="170"/>
        <w:tab w:val="left" w:pos="284"/>
      </w:tabs>
    </w:pPr>
  </w:style>
  <w:style w:type="paragraph" w:customStyle="1" w:styleId="Indenttext2">
    <w:name w:val="Indent text 2"/>
    <w:basedOn w:val="Indenttext"/>
    <w:rsid w:val="004C1DE8"/>
    <w:pPr>
      <w:numPr>
        <w:numId w:val="2"/>
      </w:numPr>
    </w:pPr>
  </w:style>
  <w:style w:type="paragraph" w:customStyle="1" w:styleId="Appendix-title">
    <w:name w:val="Appendix-title"/>
    <w:basedOn w:val="Appendix"/>
    <w:autoRedefine/>
    <w:rsid w:val="00CB4CD1"/>
    <w:pPr>
      <w:spacing w:before="240" w:after="360"/>
    </w:pPr>
    <w:rPr>
      <w:b/>
      <w:caps w:val="0"/>
      <w:spacing w:val="0"/>
      <w:sz w:val="24"/>
    </w:rPr>
  </w:style>
  <w:style w:type="table" w:styleId="Tabela-Siatka">
    <w:name w:val="Table Grid"/>
    <w:basedOn w:val="Standardowy"/>
    <w:rsid w:val="00686A67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8591E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rsid w:val="00444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47C4"/>
    <w:rPr>
      <w:rFonts w:ascii="Courier New" w:hAnsi="Courier New" w:cs="Courier New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C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4447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47C4"/>
  </w:style>
  <w:style w:type="paragraph" w:styleId="Tekstprzypisudolnego">
    <w:name w:val="footnote text"/>
    <w:basedOn w:val="Normalny"/>
    <w:link w:val="TekstprzypisudolnegoZnak"/>
    <w:semiHidden/>
    <w:rsid w:val="004447C4"/>
    <w:pPr>
      <w:ind w:firstLine="340"/>
    </w:pPr>
    <w:rPr>
      <w:sz w:val="20"/>
      <w:szCs w:val="20"/>
    </w:rPr>
  </w:style>
  <w:style w:type="character" w:styleId="HTML-staaszeroko">
    <w:name w:val="HTML Typewriter"/>
    <w:basedOn w:val="Domylnaczcionkaakapitu"/>
    <w:semiHidden/>
    <w:rsid w:val="00C50B11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50B11"/>
    <w:rPr>
      <w:vertAlign w:val="superscript"/>
    </w:rPr>
  </w:style>
  <w:style w:type="paragraph" w:customStyle="1" w:styleId="Tytu1">
    <w:name w:val="Tytuł1"/>
    <w:basedOn w:val="Normalny"/>
    <w:autoRedefine/>
    <w:rsid w:val="00CB4CD1"/>
    <w:pPr>
      <w:spacing w:before="1200" w:after="360"/>
      <w:ind w:firstLine="0"/>
      <w:jc w:val="center"/>
    </w:pPr>
    <w:rPr>
      <w:rFonts w:ascii="Arial Narrow" w:hAnsi="Arial Narrow"/>
      <w:b/>
      <w:sz w:val="36"/>
      <w:szCs w:val="20"/>
      <w:lang w:val="en-GB"/>
    </w:rPr>
  </w:style>
  <w:style w:type="paragraph" w:customStyle="1" w:styleId="Pointing">
    <w:name w:val="Pointing"/>
    <w:basedOn w:val="Noindenttext"/>
    <w:rsid w:val="008A411A"/>
    <w:pPr>
      <w:tabs>
        <w:tab w:val="num" w:pos="473"/>
      </w:tabs>
      <w:spacing w:after="40"/>
      <w:ind w:left="454" w:hanging="341"/>
    </w:pPr>
    <w:rPr>
      <w:lang w:val="en-US"/>
    </w:rPr>
  </w:style>
  <w:style w:type="paragraph" w:styleId="Nagwek">
    <w:name w:val="header"/>
    <w:basedOn w:val="Normalny"/>
    <w:link w:val="NagwekZnak"/>
    <w:rsid w:val="008A411A"/>
    <w:pPr>
      <w:tabs>
        <w:tab w:val="center" w:pos="4536"/>
        <w:tab w:val="right" w:pos="9072"/>
      </w:tabs>
      <w:spacing w:after="0"/>
      <w:ind w:firstLine="0"/>
      <w:jc w:val="left"/>
    </w:pPr>
  </w:style>
  <w:style w:type="character" w:customStyle="1" w:styleId="NagwekZnak">
    <w:name w:val="Nagłówek Znak"/>
    <w:basedOn w:val="Domylnaczcionkaakapitu"/>
    <w:link w:val="Nagwek"/>
    <w:rsid w:val="008A411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A4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411A"/>
    <w:pPr>
      <w:spacing w:after="0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11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8A4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411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52E4F"/>
    <w:pPr>
      <w:spacing w:after="0" w:line="360" w:lineRule="auto"/>
      <w:ind w:firstLine="0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52E4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52E4F"/>
    <w:pPr>
      <w:suppressAutoHyphens/>
      <w:spacing w:after="0" w:line="360" w:lineRule="auto"/>
      <w:ind w:left="48" w:firstLine="0"/>
    </w:pPr>
    <w:rPr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2E4F"/>
    <w:rPr>
      <w:sz w:val="24"/>
      <w:szCs w:val="24"/>
      <w:lang w:val="en-US"/>
    </w:rPr>
  </w:style>
  <w:style w:type="paragraph" w:customStyle="1" w:styleId="Header1pageup1">
    <w:name w:val="Header 1 page up 1"/>
    <w:basedOn w:val="Header1pageup2"/>
    <w:autoRedefine/>
    <w:qFormat/>
    <w:rsid w:val="00C72E20"/>
    <w:pPr>
      <w:spacing w:after="0"/>
    </w:pPr>
    <w:rPr>
      <w:b/>
      <w:sz w:val="26"/>
      <w:szCs w:val="28"/>
    </w:rPr>
  </w:style>
  <w:style w:type="paragraph" w:customStyle="1" w:styleId="Heading2">
    <w:name w:val="Heading 2"/>
    <w:basedOn w:val="Heading2underh1"/>
    <w:qFormat/>
    <w:rsid w:val="00DE3A2F"/>
    <w:pPr>
      <w:spacing w:before="240"/>
    </w:pPr>
  </w:style>
  <w:style w:type="paragraph" w:customStyle="1" w:styleId="Heading3">
    <w:name w:val="Heading 3"/>
    <w:qFormat/>
    <w:rsid w:val="005E0262"/>
    <w:pPr>
      <w:widowControl w:val="0"/>
      <w:autoSpaceDE w:val="0"/>
      <w:autoSpaceDN w:val="0"/>
      <w:adjustRightInd w:val="0"/>
      <w:spacing w:before="120" w:after="60"/>
      <w:jc w:val="center"/>
    </w:pPr>
    <w:rPr>
      <w:b/>
      <w:bCs/>
      <w:i/>
      <w:lang w:val="en-US"/>
    </w:rPr>
  </w:style>
  <w:style w:type="paragraph" w:customStyle="1" w:styleId="Heading1">
    <w:name w:val="Heading1"/>
    <w:basedOn w:val="Heading2underh1"/>
    <w:autoRedefine/>
    <w:qFormat/>
    <w:rsid w:val="00CB4CD1"/>
    <w:pPr>
      <w:numPr>
        <w:numId w:val="15"/>
      </w:numPr>
      <w:spacing w:before="240"/>
      <w:ind w:left="357" w:hanging="357"/>
    </w:pPr>
    <w:rPr>
      <w:caps/>
    </w:rPr>
  </w:style>
  <w:style w:type="paragraph" w:customStyle="1" w:styleId="Address2">
    <w:name w:val="Address2"/>
    <w:basedOn w:val="Address"/>
    <w:qFormat/>
    <w:rsid w:val="001032E3"/>
  </w:style>
  <w:style w:type="paragraph" w:customStyle="1" w:styleId="e-mail">
    <w:name w:val="e-mail"/>
    <w:basedOn w:val="Address"/>
    <w:autoRedefine/>
    <w:qFormat/>
    <w:rsid w:val="00024AA8"/>
    <w:pPr>
      <w:spacing w:after="1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zena\Moje%20dokumenty\PUBLICATIONS%20-%20nowa%20edycja\Publs-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CE23-72EB-44CF-BB1D-81A783AA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Publs-template.dotx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</vt:lpstr>
    </vt:vector>
  </TitlesOfParts>
  <Company>IGF-PAN</Company>
  <LinksUpToDate>false</LinksUpToDate>
  <CharactersWithSpaces>1586</CharactersWithSpaces>
  <SharedDoc>false</SharedDoc>
  <HLinks>
    <vt:vector size="6" baseType="variant"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http://www.springer.com/journal/11600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Marzena Czarnecka</dc:creator>
  <cp:keywords/>
  <cp:lastModifiedBy>Marzena Czarnecka</cp:lastModifiedBy>
  <cp:revision>1</cp:revision>
  <cp:lastPrinted>2015-01-05T13:26:00Z</cp:lastPrinted>
  <dcterms:created xsi:type="dcterms:W3CDTF">2018-01-15T14:23:00Z</dcterms:created>
  <dcterms:modified xsi:type="dcterms:W3CDTF">2018-01-15T14:24:00Z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